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A4" w:rsidRDefault="001A6510">
      <w:pPr>
        <w:rPr>
          <w:sz w:val="36"/>
          <w:szCs w:val="36"/>
        </w:rPr>
      </w:pPr>
      <w:r w:rsidRPr="001A6510">
        <w:rPr>
          <w:sz w:val="36"/>
          <w:szCs w:val="36"/>
        </w:rPr>
        <w:t>Søknadsskjema for løypetilskudd</w:t>
      </w:r>
      <w:r w:rsidR="00564DC9">
        <w:rPr>
          <w:sz w:val="36"/>
          <w:szCs w:val="36"/>
        </w:rPr>
        <w:t xml:space="preserve"> i Nord-Aurdal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  <w:gridCol w:w="3827"/>
      </w:tblGrid>
      <w:tr w:rsidR="00B069B0" w:rsidTr="00B069B0">
        <w:tc>
          <w:tcPr>
            <w:tcW w:w="9180" w:type="dxa"/>
            <w:gridSpan w:val="2"/>
          </w:tcPr>
          <w:p w:rsidR="00B069B0" w:rsidRDefault="00171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  <w:r w:rsidR="00B069B0">
              <w:rPr>
                <w:sz w:val="20"/>
                <w:szCs w:val="20"/>
              </w:rPr>
              <w:t xml:space="preserve"> løypelag</w:t>
            </w:r>
          </w:p>
          <w:p w:rsidR="00B069B0" w:rsidRPr="00B069B0" w:rsidRDefault="00B069B0">
            <w:pPr>
              <w:rPr>
                <w:sz w:val="20"/>
                <w:szCs w:val="20"/>
              </w:rPr>
            </w:pPr>
          </w:p>
        </w:tc>
      </w:tr>
      <w:tr w:rsidR="00B069B0" w:rsidRPr="00564DC9" w:rsidTr="00B069B0">
        <w:tc>
          <w:tcPr>
            <w:tcW w:w="5353" w:type="dxa"/>
          </w:tcPr>
          <w:p w:rsidR="00B069B0" w:rsidRDefault="00B0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Organisasjonsnummer</w:t>
            </w:r>
          </w:p>
          <w:p w:rsidR="00B069B0" w:rsidRPr="00564DC9" w:rsidRDefault="00B069B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069B0" w:rsidRPr="00564DC9" w:rsidRDefault="00B069B0" w:rsidP="00B069B0">
            <w:pPr>
              <w:rPr>
                <w:sz w:val="20"/>
                <w:szCs w:val="20"/>
              </w:rPr>
            </w:pPr>
            <w:proofErr w:type="spellStart"/>
            <w:r w:rsidRPr="00564DC9">
              <w:rPr>
                <w:sz w:val="20"/>
                <w:szCs w:val="20"/>
              </w:rPr>
              <w:t>Tlf</w:t>
            </w:r>
            <w:proofErr w:type="spellEnd"/>
            <w:r w:rsidRPr="00564DC9">
              <w:rPr>
                <w:sz w:val="20"/>
                <w:szCs w:val="20"/>
              </w:rPr>
              <w:t xml:space="preserve"> kontaktperson</w:t>
            </w:r>
          </w:p>
          <w:p w:rsidR="00B069B0" w:rsidRPr="00564DC9" w:rsidRDefault="00B069B0" w:rsidP="00564DC9">
            <w:pPr>
              <w:rPr>
                <w:sz w:val="20"/>
                <w:szCs w:val="20"/>
              </w:rPr>
            </w:pPr>
          </w:p>
        </w:tc>
      </w:tr>
      <w:tr w:rsidR="001A6510" w:rsidRPr="00564DC9" w:rsidTr="00B069B0">
        <w:tc>
          <w:tcPr>
            <w:tcW w:w="5353" w:type="dxa"/>
          </w:tcPr>
          <w:p w:rsidR="001A6510" w:rsidRPr="00564DC9" w:rsidRDefault="001A6510">
            <w:pPr>
              <w:rPr>
                <w:sz w:val="20"/>
                <w:szCs w:val="20"/>
              </w:rPr>
            </w:pPr>
            <w:r w:rsidRPr="00564DC9">
              <w:rPr>
                <w:sz w:val="20"/>
                <w:szCs w:val="20"/>
              </w:rPr>
              <w:t>Navn kontaktperson</w:t>
            </w:r>
          </w:p>
          <w:p w:rsidR="001A6510" w:rsidRPr="00564DC9" w:rsidRDefault="001A651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564DC9" w:rsidRPr="00564DC9" w:rsidRDefault="00564DC9" w:rsidP="00564DC9">
            <w:pPr>
              <w:rPr>
                <w:sz w:val="20"/>
                <w:szCs w:val="20"/>
              </w:rPr>
            </w:pPr>
            <w:r w:rsidRPr="00564DC9">
              <w:rPr>
                <w:sz w:val="20"/>
                <w:szCs w:val="20"/>
              </w:rPr>
              <w:t>e-post kontaktperson</w:t>
            </w:r>
          </w:p>
          <w:p w:rsidR="001A6510" w:rsidRPr="00564DC9" w:rsidRDefault="001A6510">
            <w:pPr>
              <w:rPr>
                <w:sz w:val="20"/>
                <w:szCs w:val="20"/>
              </w:rPr>
            </w:pPr>
          </w:p>
        </w:tc>
      </w:tr>
    </w:tbl>
    <w:p w:rsidR="001A6510" w:rsidRDefault="001A6510"/>
    <w:p w:rsidR="00AC5B91" w:rsidRDefault="00AC5B91">
      <w:r>
        <w:t xml:space="preserve">Er løypenettet/løypemaskin det samme som ved fjorårets søknadsrunde, trengs ikke punktene under fylles ut.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6510" w:rsidRPr="00564DC9" w:rsidTr="001A6510">
        <w:tc>
          <w:tcPr>
            <w:tcW w:w="9212" w:type="dxa"/>
          </w:tcPr>
          <w:p w:rsidR="001A6510" w:rsidRPr="00564DC9" w:rsidRDefault="001A6510">
            <w:pPr>
              <w:rPr>
                <w:sz w:val="20"/>
                <w:szCs w:val="20"/>
              </w:rPr>
            </w:pPr>
            <w:r w:rsidRPr="00564DC9">
              <w:rPr>
                <w:sz w:val="20"/>
                <w:szCs w:val="20"/>
              </w:rPr>
              <w:t>Kort beskrivelse av løypenettet det søkes midler om</w:t>
            </w:r>
            <w:r w:rsidR="00B069B0">
              <w:rPr>
                <w:sz w:val="20"/>
                <w:szCs w:val="20"/>
              </w:rPr>
              <w:t xml:space="preserve"> (inkl. </w:t>
            </w:r>
            <w:r w:rsidR="00564DC9">
              <w:rPr>
                <w:sz w:val="20"/>
                <w:szCs w:val="20"/>
              </w:rPr>
              <w:t>sammenkoblinger med andre løyper</w:t>
            </w:r>
            <w:r w:rsidR="0072027C">
              <w:rPr>
                <w:sz w:val="20"/>
                <w:szCs w:val="20"/>
              </w:rPr>
              <w:t>.</w:t>
            </w:r>
            <w:r w:rsidR="00564DC9">
              <w:rPr>
                <w:sz w:val="20"/>
                <w:szCs w:val="20"/>
              </w:rPr>
              <w:t>)</w:t>
            </w:r>
            <w:r w:rsidR="00AF11BA">
              <w:rPr>
                <w:sz w:val="20"/>
                <w:szCs w:val="20"/>
              </w:rPr>
              <w:t xml:space="preserve"> Legg løypekart som vedlegg til søknadskjemaet.</w:t>
            </w:r>
            <w:r w:rsidR="00AC5B91">
              <w:rPr>
                <w:sz w:val="20"/>
                <w:szCs w:val="20"/>
              </w:rPr>
              <w:t xml:space="preserve"> </w:t>
            </w:r>
          </w:p>
          <w:p w:rsidR="001A6510" w:rsidRDefault="001A6510">
            <w:pPr>
              <w:rPr>
                <w:sz w:val="20"/>
                <w:szCs w:val="20"/>
              </w:rPr>
            </w:pPr>
          </w:p>
          <w:p w:rsidR="00AF11BA" w:rsidRPr="00564DC9" w:rsidRDefault="00AF11BA">
            <w:pPr>
              <w:rPr>
                <w:sz w:val="20"/>
                <w:szCs w:val="20"/>
              </w:rPr>
            </w:pPr>
          </w:p>
          <w:p w:rsidR="001A6510" w:rsidRPr="00564DC9" w:rsidRDefault="001A6510">
            <w:pPr>
              <w:rPr>
                <w:sz w:val="20"/>
                <w:szCs w:val="20"/>
              </w:rPr>
            </w:pPr>
          </w:p>
          <w:p w:rsidR="001A6510" w:rsidRDefault="001A6510">
            <w:pPr>
              <w:rPr>
                <w:sz w:val="20"/>
                <w:szCs w:val="20"/>
              </w:rPr>
            </w:pPr>
          </w:p>
          <w:p w:rsidR="00564DC9" w:rsidRPr="00564DC9" w:rsidRDefault="00564DC9">
            <w:pPr>
              <w:rPr>
                <w:sz w:val="20"/>
                <w:szCs w:val="20"/>
              </w:rPr>
            </w:pPr>
          </w:p>
          <w:p w:rsidR="001A6510" w:rsidRPr="00564DC9" w:rsidRDefault="001A6510">
            <w:pPr>
              <w:rPr>
                <w:sz w:val="20"/>
                <w:szCs w:val="20"/>
              </w:rPr>
            </w:pPr>
          </w:p>
          <w:p w:rsidR="001A6510" w:rsidRPr="00564DC9" w:rsidRDefault="00AF11BA" w:rsidP="00AF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1A6510" w:rsidRPr="00564DC9" w:rsidTr="001A6510">
        <w:tc>
          <w:tcPr>
            <w:tcW w:w="9212" w:type="dxa"/>
          </w:tcPr>
          <w:p w:rsidR="001A6510" w:rsidRPr="00564DC9" w:rsidRDefault="00564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Kort beskrivelse av </w:t>
            </w:r>
            <w:r w:rsidR="001A6510" w:rsidRPr="00564DC9">
              <w:rPr>
                <w:sz w:val="20"/>
                <w:szCs w:val="20"/>
              </w:rPr>
              <w:t>løypemaskin</w:t>
            </w:r>
            <w:r>
              <w:rPr>
                <w:sz w:val="20"/>
                <w:szCs w:val="20"/>
              </w:rPr>
              <w:t xml:space="preserve">en som brukes til prepareringen </w:t>
            </w:r>
            <w:r w:rsidR="001A6510" w:rsidRPr="00564DC9">
              <w:rPr>
                <w:sz w:val="20"/>
                <w:szCs w:val="20"/>
              </w:rPr>
              <w:t xml:space="preserve">(sporlegger, fres, </w:t>
            </w:r>
            <w:proofErr w:type="spellStart"/>
            <w:r w:rsidR="001A6510" w:rsidRPr="00564DC9">
              <w:rPr>
                <w:sz w:val="20"/>
                <w:szCs w:val="20"/>
              </w:rPr>
              <w:t>gps</w:t>
            </w:r>
            <w:proofErr w:type="spellEnd"/>
            <w:r w:rsidR="006A29DD">
              <w:rPr>
                <w:sz w:val="20"/>
                <w:szCs w:val="20"/>
              </w:rPr>
              <w:t>, timeteller</w:t>
            </w:r>
            <w:r w:rsidR="001A6510" w:rsidRPr="00564DC9">
              <w:rPr>
                <w:sz w:val="20"/>
                <w:szCs w:val="20"/>
              </w:rPr>
              <w:t>)</w:t>
            </w:r>
          </w:p>
          <w:p w:rsidR="001A6510" w:rsidRPr="00564DC9" w:rsidRDefault="001A6510">
            <w:pPr>
              <w:rPr>
                <w:sz w:val="20"/>
                <w:szCs w:val="20"/>
              </w:rPr>
            </w:pPr>
          </w:p>
          <w:p w:rsidR="001A6510" w:rsidRPr="00564DC9" w:rsidRDefault="001A6510">
            <w:pPr>
              <w:rPr>
                <w:sz w:val="20"/>
                <w:szCs w:val="20"/>
              </w:rPr>
            </w:pPr>
          </w:p>
          <w:p w:rsidR="001A6510" w:rsidRDefault="001A6510">
            <w:pPr>
              <w:rPr>
                <w:sz w:val="20"/>
                <w:szCs w:val="20"/>
              </w:rPr>
            </w:pPr>
          </w:p>
          <w:p w:rsidR="00564DC9" w:rsidRDefault="00564DC9">
            <w:pPr>
              <w:rPr>
                <w:sz w:val="20"/>
                <w:szCs w:val="20"/>
              </w:rPr>
            </w:pPr>
          </w:p>
          <w:p w:rsidR="00564DC9" w:rsidRPr="00564DC9" w:rsidRDefault="00564DC9">
            <w:pPr>
              <w:rPr>
                <w:sz w:val="20"/>
                <w:szCs w:val="20"/>
              </w:rPr>
            </w:pPr>
          </w:p>
          <w:p w:rsidR="001A6510" w:rsidRPr="00564DC9" w:rsidRDefault="001A6510">
            <w:pPr>
              <w:rPr>
                <w:sz w:val="20"/>
                <w:szCs w:val="20"/>
              </w:rPr>
            </w:pPr>
          </w:p>
        </w:tc>
      </w:tr>
    </w:tbl>
    <w:p w:rsidR="00171DB4" w:rsidRPr="00171DB4" w:rsidRDefault="00171DB4" w:rsidP="00CA6C9D">
      <w:pPr>
        <w:spacing w:line="240" w:lineRule="auto"/>
        <w:rPr>
          <w:sz w:val="16"/>
          <w:szCs w:val="16"/>
        </w:rPr>
      </w:pPr>
    </w:p>
    <w:p w:rsidR="00733425" w:rsidRDefault="00CA6C9D" w:rsidP="001E16CF">
      <w:pPr>
        <w:spacing w:line="240" w:lineRule="auto"/>
      </w:pPr>
      <w:r>
        <w:t>Hvor mange km</w:t>
      </w:r>
      <w:r w:rsidR="00B069B0">
        <w:t xml:space="preserve"> løyper </w:t>
      </w:r>
      <w:r w:rsidR="00A23888" w:rsidRPr="00A23888">
        <w:rPr>
          <w:b/>
        </w:rPr>
        <w:t>med beliggenhet i Nord-Aurdal kommune</w:t>
      </w:r>
      <w:r w:rsidR="00A23888">
        <w:t xml:space="preserve"> </w:t>
      </w:r>
      <w:r w:rsidR="00B069B0">
        <w:t>har løypelaget</w:t>
      </w:r>
      <w:r w:rsidR="00A23888">
        <w:t xml:space="preserve"> ansvaret for å kjøre </w:t>
      </w:r>
      <w:r w:rsidR="000A679F">
        <w:t xml:space="preserve">den </w:t>
      </w:r>
      <w:r w:rsidR="000A679F" w:rsidRPr="00B069B0">
        <w:rPr>
          <w:i/>
        </w:rPr>
        <w:t>kommende</w:t>
      </w:r>
      <w:r w:rsidR="000A679F">
        <w:t xml:space="preserve"> vinter</w:t>
      </w:r>
      <w:r w:rsidR="00A23888">
        <w:t xml:space="preserve">sesongen og som </w:t>
      </w:r>
      <w:r w:rsidR="00B069B0">
        <w:t>fal</w:t>
      </w:r>
      <w:r w:rsidR="00A23888">
        <w:t>ler innunder tilskuddsordningen? ______</w:t>
      </w:r>
      <w:r w:rsidR="00733425">
        <w:t>_____________________________</w:t>
      </w:r>
    </w:p>
    <w:p w:rsidR="001E16CF" w:rsidRDefault="00CA6C9D" w:rsidP="001E16CF">
      <w:pPr>
        <w:spacing w:line="240" w:lineRule="auto"/>
      </w:pPr>
      <w:r>
        <w:t>Hvor mange timer ble brukt på</w:t>
      </w:r>
      <w:r w:rsidR="001E16CF">
        <w:t xml:space="preserve"> </w:t>
      </w:r>
      <w:r>
        <w:t xml:space="preserve">preparering </w:t>
      </w:r>
      <w:r w:rsidR="00B069B0">
        <w:t xml:space="preserve">av løyper </w:t>
      </w:r>
      <w:r w:rsidR="00A23888">
        <w:t>med løypemaskin</w:t>
      </w:r>
      <w:r w:rsidR="00A23888">
        <w:t xml:space="preserve"> på løyper </w:t>
      </w:r>
      <w:r w:rsidR="00A23888" w:rsidRPr="00A23888">
        <w:rPr>
          <w:b/>
        </w:rPr>
        <w:t>med beliggenhet i Nord-Aurdal kommune</w:t>
      </w:r>
      <w:r w:rsidR="00A23888">
        <w:t xml:space="preserve"> </w:t>
      </w:r>
      <w:r>
        <w:t xml:space="preserve">i den </w:t>
      </w:r>
      <w:r w:rsidRPr="00B069B0">
        <w:rPr>
          <w:i/>
        </w:rPr>
        <w:t>foregående</w:t>
      </w:r>
      <w:r w:rsidR="00B069B0">
        <w:t xml:space="preserve"> sesongen? (Gjelder løyper som faller innunder tilskuddsordningen)</w:t>
      </w:r>
      <w:r w:rsidR="00A23888">
        <w:t xml:space="preserve"> </w:t>
      </w:r>
      <w:r w:rsidR="00733425">
        <w:t>_____________________________</w:t>
      </w:r>
    </w:p>
    <w:p w:rsidR="00CA6C9D" w:rsidRDefault="00CA6C9D" w:rsidP="00CA6C9D">
      <w:pPr>
        <w:ind w:left="6372" w:firstLine="708"/>
      </w:pPr>
      <w:r>
        <w:t>Ja</w:t>
      </w:r>
      <w:r>
        <w:tab/>
      </w:r>
      <w:r>
        <w:tab/>
        <w:t>Nei</w:t>
      </w:r>
    </w:p>
    <w:p w:rsidR="001A6510" w:rsidRDefault="00CA6C9D">
      <w:r>
        <w:t>E</w:t>
      </w:r>
      <w:r w:rsidR="001A6510">
        <w:t>r løypene det søkes midler om registrert på «</w:t>
      </w:r>
      <w:r w:rsidR="00564DC9">
        <w:t>skispor</w:t>
      </w:r>
      <w:r w:rsidR="001A6510">
        <w:t>e</w:t>
      </w:r>
      <w:r w:rsidR="00564DC9">
        <w:t>t</w:t>
      </w:r>
      <w:r w:rsidR="001A6510">
        <w:t xml:space="preserve">.no?»   </w:t>
      </w:r>
      <w:r w:rsidR="00733425">
        <w:tab/>
      </w:r>
      <w:r w:rsidR="00733425">
        <w:tab/>
        <w:t xml:space="preserve">          ______</w:t>
      </w:r>
      <w:r w:rsidR="00733425">
        <w:tab/>
        <w:t xml:space="preserve">           ______</w:t>
      </w:r>
    </w:p>
    <w:p w:rsidR="00171DB4" w:rsidRPr="00171DB4" w:rsidRDefault="00171DB4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4DC9" w:rsidTr="00AC5B91">
        <w:trPr>
          <w:trHeight w:val="1258"/>
        </w:trPr>
        <w:tc>
          <w:tcPr>
            <w:tcW w:w="9212" w:type="dxa"/>
          </w:tcPr>
          <w:p w:rsidR="00564DC9" w:rsidRPr="006A29DD" w:rsidRDefault="006A29DD">
            <w:pPr>
              <w:rPr>
                <w:sz w:val="20"/>
                <w:szCs w:val="20"/>
              </w:rPr>
            </w:pPr>
            <w:r w:rsidRPr="006A29DD">
              <w:rPr>
                <w:sz w:val="20"/>
                <w:szCs w:val="20"/>
              </w:rPr>
              <w:t>E</w:t>
            </w:r>
            <w:r w:rsidR="00564DC9" w:rsidRPr="006A29DD">
              <w:rPr>
                <w:sz w:val="20"/>
                <w:szCs w:val="20"/>
              </w:rPr>
              <w:t>ventuelle kommentarer</w:t>
            </w:r>
          </w:p>
          <w:p w:rsidR="00564DC9" w:rsidRPr="006A29DD" w:rsidRDefault="00564DC9">
            <w:pPr>
              <w:rPr>
                <w:sz w:val="20"/>
                <w:szCs w:val="20"/>
              </w:rPr>
            </w:pPr>
          </w:p>
          <w:p w:rsidR="00564DC9" w:rsidRPr="006A29DD" w:rsidRDefault="00564DC9">
            <w:pPr>
              <w:rPr>
                <w:sz w:val="20"/>
                <w:szCs w:val="20"/>
              </w:rPr>
            </w:pPr>
          </w:p>
          <w:p w:rsidR="00564DC9" w:rsidRPr="006A29DD" w:rsidRDefault="00564DC9">
            <w:pPr>
              <w:rPr>
                <w:sz w:val="20"/>
                <w:szCs w:val="20"/>
              </w:rPr>
            </w:pPr>
          </w:p>
          <w:p w:rsidR="00564DC9" w:rsidRPr="006A29DD" w:rsidRDefault="00564DC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64DC9" w:rsidRDefault="00564DC9"/>
    <w:p w:rsidR="00564DC9" w:rsidRDefault="00564DC9">
      <w:r>
        <w:t>_________________________________________________________</w:t>
      </w:r>
    </w:p>
    <w:p w:rsidR="001A6510" w:rsidRDefault="000A679F">
      <w:r>
        <w:t>Dato/u</w:t>
      </w:r>
      <w:r w:rsidR="00564DC9">
        <w:t>nderskrift</w:t>
      </w:r>
    </w:p>
    <w:sectPr w:rsidR="001A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10"/>
    <w:rsid w:val="000A679F"/>
    <w:rsid w:val="00171DB4"/>
    <w:rsid w:val="001A6510"/>
    <w:rsid w:val="001E16CF"/>
    <w:rsid w:val="00564DC9"/>
    <w:rsid w:val="006A29DD"/>
    <w:rsid w:val="0072027C"/>
    <w:rsid w:val="00733425"/>
    <w:rsid w:val="009738A4"/>
    <w:rsid w:val="00A23888"/>
    <w:rsid w:val="00AC5B91"/>
    <w:rsid w:val="00AF11BA"/>
    <w:rsid w:val="00B069B0"/>
    <w:rsid w:val="00C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559F-21B9-48F9-97E7-E2E5F59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EE2EA826</Template>
  <TotalTime>92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Westerbø</dc:creator>
  <cp:lastModifiedBy>Kristi Westerbø</cp:lastModifiedBy>
  <cp:revision>8</cp:revision>
  <cp:lastPrinted>2014-03-10T09:39:00Z</cp:lastPrinted>
  <dcterms:created xsi:type="dcterms:W3CDTF">2014-03-10T08:28:00Z</dcterms:created>
  <dcterms:modified xsi:type="dcterms:W3CDTF">2015-09-10T10:27:00Z</dcterms:modified>
</cp:coreProperties>
</file>